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D7" w:rsidRDefault="00B11BF2" w:rsidP="00BF13F3">
      <w:pPr>
        <w:jc w:val="center"/>
        <w:rPr>
          <w:sz w:val="56"/>
          <w:szCs w:val="56"/>
        </w:rPr>
      </w:pPr>
      <w:r w:rsidRPr="00B11BF2">
        <w:rPr>
          <w:sz w:val="56"/>
          <w:szCs w:val="56"/>
        </w:rPr>
        <w:t>OATH</w:t>
      </w:r>
    </w:p>
    <w:p w:rsidR="00BF13F3" w:rsidRDefault="00BF13F3" w:rsidP="0084668A">
      <w:pPr>
        <w:rPr>
          <w:rFonts w:ascii="PMingLiU-ExtB" w:eastAsia="PMingLiU-ExtB" w:hAnsi="PMingLiU-ExtB" w:cs="Lao UI"/>
          <w:sz w:val="24"/>
          <w:szCs w:val="24"/>
        </w:rPr>
      </w:pPr>
    </w:p>
    <w:p w:rsidR="00BF13F3" w:rsidRDefault="00B11BF2" w:rsidP="0084668A">
      <w:pPr>
        <w:rPr>
          <w:rFonts w:ascii="PMingLiU-ExtB" w:eastAsia="PMingLiU-ExtB" w:hAnsi="PMingLiU-ExtB" w:cs="Lao UI"/>
          <w:sz w:val="24"/>
          <w:szCs w:val="24"/>
        </w:rPr>
      </w:pPr>
      <w:r w:rsidRPr="00BF13F3">
        <w:rPr>
          <w:rFonts w:ascii="PMingLiU-ExtB" w:eastAsia="PMingLiU-ExtB" w:hAnsi="PMingLiU-ExtB" w:cs="Lao UI"/>
          <w:sz w:val="24"/>
          <w:szCs w:val="24"/>
        </w:rPr>
        <w:t>I</w:t>
      </w:r>
      <w:proofErr w:type="gramStart"/>
      <w:r w:rsidR="007D32A2" w:rsidRPr="00BF13F3">
        <w:rPr>
          <w:rFonts w:ascii="PMingLiU-ExtB" w:eastAsia="PMingLiU-ExtB" w:hAnsi="PMingLiU-ExtB" w:cs="Lao UI"/>
          <w:sz w:val="24"/>
          <w:szCs w:val="24"/>
        </w:rPr>
        <w:t>,</w:t>
      </w:r>
      <w:r w:rsidR="0070556C" w:rsidRPr="00BF13F3">
        <w:rPr>
          <w:rFonts w:ascii="PMingLiU-ExtB" w:eastAsia="PMingLiU-ExtB" w:hAnsi="PMingLiU-ExtB" w:cs="Lao UI"/>
          <w:sz w:val="24"/>
          <w:szCs w:val="24"/>
        </w:rPr>
        <w:t xml:space="preserve"> </w:t>
      </w:r>
      <w:r w:rsidR="00BF13F3" w:rsidRPr="00BF13F3">
        <w:rPr>
          <w:rFonts w:ascii="PMingLiU-ExtB" w:eastAsia="PMingLiU-ExtB" w:hAnsi="PMingLiU-ExtB" w:cs="Lao UI"/>
          <w:sz w:val="24"/>
          <w:szCs w:val="24"/>
          <w:u w:val="single"/>
        </w:rPr>
        <w:t xml:space="preserve">                                </w:t>
      </w:r>
      <w:r w:rsidR="00BF13F3">
        <w:rPr>
          <w:rFonts w:ascii="PMingLiU-ExtB" w:eastAsia="PMingLiU-ExtB" w:hAnsi="PMingLiU-ExtB" w:cs="Lao UI"/>
          <w:sz w:val="24"/>
          <w:szCs w:val="24"/>
          <w:u w:val="single"/>
        </w:rPr>
        <w:t xml:space="preserve">   </w:t>
      </w:r>
      <w:bookmarkStart w:id="0" w:name="_GoBack"/>
      <w:bookmarkEnd w:id="0"/>
      <w:r w:rsidRPr="00BF13F3">
        <w:rPr>
          <w:rFonts w:ascii="PMingLiU-ExtB" w:eastAsia="PMingLiU-ExtB" w:hAnsi="PMingLiU-ExtB" w:cs="Lao UI"/>
          <w:sz w:val="24"/>
          <w:szCs w:val="24"/>
        </w:rPr>
        <w:t>,</w:t>
      </w:r>
      <w:proofErr w:type="gramEnd"/>
      <w:r w:rsidRPr="00BF13F3">
        <w:rPr>
          <w:rFonts w:ascii="PMingLiU-ExtB" w:eastAsia="PMingLiU-ExtB" w:hAnsi="PMingLiU-ExtB" w:cs="Lao UI"/>
          <w:sz w:val="24"/>
          <w:szCs w:val="24"/>
        </w:rPr>
        <w:t xml:space="preserve"> do solemnly swear that I will </w:t>
      </w:r>
      <w:r w:rsidR="00BF13F3">
        <w:rPr>
          <w:rFonts w:ascii="PMingLiU-ExtB" w:eastAsia="PMingLiU-ExtB" w:hAnsi="PMingLiU-ExtB" w:cs="Lao UI"/>
          <w:sz w:val="24"/>
          <w:szCs w:val="24"/>
        </w:rPr>
        <w:t xml:space="preserve">support the Constitution of the </w:t>
      </w:r>
      <w:r w:rsidRPr="00BF13F3">
        <w:rPr>
          <w:rFonts w:ascii="PMingLiU-ExtB" w:eastAsia="PMingLiU-ExtB" w:hAnsi="PMingLiU-ExtB" w:cs="Lao UI"/>
          <w:sz w:val="24"/>
          <w:szCs w:val="24"/>
        </w:rPr>
        <w:t>United State</w:t>
      </w:r>
      <w:r w:rsidR="0084668A" w:rsidRPr="00BF13F3">
        <w:rPr>
          <w:rFonts w:ascii="PMingLiU-ExtB" w:eastAsia="PMingLiU-ExtB" w:hAnsi="PMingLiU-ExtB" w:cs="Lao UI"/>
          <w:sz w:val="24"/>
          <w:szCs w:val="24"/>
        </w:rPr>
        <w:t>s</w:t>
      </w:r>
      <w:r w:rsidRPr="00BF13F3">
        <w:rPr>
          <w:rFonts w:ascii="PMingLiU-ExtB" w:eastAsia="PMingLiU-ExtB" w:hAnsi="PMingLiU-ExtB" w:cs="Lao UI"/>
          <w:sz w:val="24"/>
          <w:szCs w:val="24"/>
        </w:rPr>
        <w:t xml:space="preserve"> </w:t>
      </w:r>
    </w:p>
    <w:p w:rsidR="00BF13F3" w:rsidRDefault="00B11BF2" w:rsidP="0084668A">
      <w:pPr>
        <w:rPr>
          <w:rFonts w:ascii="PMingLiU-ExtB" w:eastAsia="PMingLiU-ExtB" w:hAnsi="PMingLiU-ExtB" w:cs="Lao UI"/>
          <w:sz w:val="24"/>
          <w:szCs w:val="24"/>
        </w:rPr>
      </w:pPr>
      <w:proofErr w:type="gramStart"/>
      <w:r w:rsidRPr="00BF13F3">
        <w:rPr>
          <w:rFonts w:ascii="PMingLiU-ExtB" w:eastAsia="PMingLiU-ExtB" w:hAnsi="PMingLiU-ExtB" w:cs="Lao UI"/>
          <w:sz w:val="24"/>
          <w:szCs w:val="24"/>
        </w:rPr>
        <w:t>and</w:t>
      </w:r>
      <w:proofErr w:type="gramEnd"/>
      <w:r w:rsidRPr="00BF13F3">
        <w:rPr>
          <w:rFonts w:ascii="PMingLiU-ExtB" w:eastAsia="PMingLiU-ExtB" w:hAnsi="PMingLiU-ExtB" w:cs="Lao UI"/>
          <w:sz w:val="24"/>
          <w:szCs w:val="24"/>
        </w:rPr>
        <w:t xml:space="preserve"> the Constitution and the laws of the State of New Mexico and</w:t>
      </w:r>
      <w:r w:rsidR="00BF13F3">
        <w:rPr>
          <w:rFonts w:ascii="PMingLiU-ExtB" w:eastAsia="PMingLiU-ExtB" w:hAnsi="PMingLiU-ExtB" w:cs="Lao UI"/>
          <w:sz w:val="24"/>
          <w:szCs w:val="24"/>
        </w:rPr>
        <w:t xml:space="preserve"> </w:t>
      </w:r>
      <w:r w:rsidRPr="00BF13F3">
        <w:rPr>
          <w:rFonts w:ascii="PMingLiU-ExtB" w:eastAsia="PMingLiU-ExtB" w:hAnsi="PMingLiU-ExtB" w:cs="Lao UI"/>
          <w:sz w:val="24"/>
          <w:szCs w:val="24"/>
        </w:rPr>
        <w:t xml:space="preserve">that I will faithfully and impartially </w:t>
      </w:r>
    </w:p>
    <w:p w:rsidR="00BF13F3" w:rsidRDefault="00B11BF2" w:rsidP="0084668A">
      <w:pPr>
        <w:rPr>
          <w:rFonts w:ascii="PMingLiU-ExtB" w:eastAsia="PMingLiU-ExtB" w:hAnsi="PMingLiU-ExtB" w:cs="Lao UI"/>
          <w:sz w:val="24"/>
          <w:szCs w:val="24"/>
        </w:rPr>
      </w:pPr>
      <w:proofErr w:type="gramStart"/>
      <w:r w:rsidRPr="00BF13F3">
        <w:rPr>
          <w:rFonts w:ascii="PMingLiU-ExtB" w:eastAsia="PMingLiU-ExtB" w:hAnsi="PMingLiU-ExtB" w:cs="Lao UI"/>
          <w:sz w:val="24"/>
          <w:szCs w:val="24"/>
        </w:rPr>
        <w:t>discharge</w:t>
      </w:r>
      <w:proofErr w:type="gramEnd"/>
      <w:r w:rsidRPr="00BF13F3">
        <w:rPr>
          <w:rFonts w:ascii="PMingLiU-ExtB" w:eastAsia="PMingLiU-ExtB" w:hAnsi="PMingLiU-ExtB" w:cs="Lao UI"/>
          <w:sz w:val="24"/>
          <w:szCs w:val="24"/>
        </w:rPr>
        <w:t xml:space="preserve"> the duties of </w:t>
      </w:r>
      <w:r w:rsidR="00BF13F3" w:rsidRPr="00BF13F3">
        <w:rPr>
          <w:rFonts w:ascii="PMingLiU-ExtB" w:eastAsia="PMingLiU-ExtB" w:hAnsi="PMingLiU-ExtB" w:cs="Lao UI"/>
          <w:sz w:val="24"/>
          <w:szCs w:val="24"/>
          <w:u w:val="single"/>
        </w:rPr>
        <w:t xml:space="preserve">                                   </w:t>
      </w:r>
      <w:r w:rsidR="00BF13F3">
        <w:rPr>
          <w:rFonts w:ascii="PMingLiU-ExtB" w:eastAsia="PMingLiU-ExtB" w:hAnsi="PMingLiU-ExtB" w:cs="Lao UI"/>
          <w:sz w:val="24"/>
          <w:szCs w:val="24"/>
          <w:u w:val="single"/>
        </w:rPr>
        <w:t xml:space="preserve">                                           </w:t>
      </w:r>
      <w:r w:rsidR="00BF13F3" w:rsidRPr="00BF13F3">
        <w:rPr>
          <w:rFonts w:ascii="PMingLiU-ExtB" w:eastAsia="PMingLiU-ExtB" w:hAnsi="PMingLiU-ExtB" w:cs="Lao UI"/>
          <w:sz w:val="24"/>
          <w:szCs w:val="24"/>
          <w:u w:val="single"/>
        </w:rPr>
        <w:t xml:space="preserve"> </w:t>
      </w:r>
      <w:r w:rsidR="0070556C" w:rsidRPr="00BF13F3">
        <w:rPr>
          <w:rFonts w:ascii="PMingLiU-ExtB" w:eastAsia="PMingLiU-ExtB" w:hAnsi="PMingLiU-ExtB" w:cs="Lao UI"/>
          <w:sz w:val="24"/>
          <w:szCs w:val="24"/>
        </w:rPr>
        <w:t xml:space="preserve"> </w:t>
      </w:r>
      <w:r w:rsidR="002516F6" w:rsidRPr="00BF13F3">
        <w:rPr>
          <w:rFonts w:ascii="PMingLiU-ExtB" w:eastAsia="PMingLiU-ExtB" w:hAnsi="PMingLiU-ExtB" w:cs="Lao UI"/>
          <w:sz w:val="24"/>
          <w:szCs w:val="24"/>
        </w:rPr>
        <w:t xml:space="preserve"> </w:t>
      </w:r>
      <w:r w:rsidR="0070556C" w:rsidRPr="00BF13F3">
        <w:rPr>
          <w:rFonts w:ascii="PMingLiU-ExtB" w:eastAsia="PMingLiU-ExtB" w:hAnsi="PMingLiU-ExtB" w:cs="Lao UI"/>
          <w:sz w:val="24"/>
          <w:szCs w:val="24"/>
        </w:rPr>
        <w:t>o</w:t>
      </w:r>
      <w:r w:rsidR="00BF13F3">
        <w:rPr>
          <w:rFonts w:ascii="PMingLiU-ExtB" w:eastAsia="PMingLiU-ExtB" w:hAnsi="PMingLiU-ExtB" w:cs="Lao UI"/>
          <w:sz w:val="24"/>
          <w:szCs w:val="24"/>
        </w:rPr>
        <w:t xml:space="preserve">n </w:t>
      </w:r>
      <w:r w:rsidR="00A467D7" w:rsidRPr="00BF13F3">
        <w:rPr>
          <w:rFonts w:ascii="PMingLiU-ExtB" w:eastAsia="PMingLiU-ExtB" w:hAnsi="PMingLiU-ExtB" w:cs="Lao UI"/>
          <w:sz w:val="24"/>
          <w:szCs w:val="24"/>
        </w:rPr>
        <w:t xml:space="preserve">which I am about to </w:t>
      </w:r>
    </w:p>
    <w:p w:rsidR="00B11BF2" w:rsidRPr="00BF13F3" w:rsidRDefault="00A467D7" w:rsidP="0084668A">
      <w:pPr>
        <w:rPr>
          <w:rFonts w:ascii="PMingLiU-ExtB" w:eastAsia="PMingLiU-ExtB" w:hAnsi="PMingLiU-ExtB" w:cs="Lao UI"/>
          <w:sz w:val="24"/>
          <w:szCs w:val="24"/>
        </w:rPr>
      </w:pPr>
      <w:proofErr w:type="gramStart"/>
      <w:r w:rsidRPr="00BF13F3">
        <w:rPr>
          <w:rFonts w:ascii="PMingLiU-ExtB" w:eastAsia="PMingLiU-ExtB" w:hAnsi="PMingLiU-ExtB" w:cs="Lao UI"/>
          <w:sz w:val="24"/>
          <w:szCs w:val="24"/>
        </w:rPr>
        <w:t>enter</w:t>
      </w:r>
      <w:proofErr w:type="gramEnd"/>
      <w:r w:rsidRPr="00BF13F3">
        <w:rPr>
          <w:rFonts w:ascii="PMingLiU-ExtB" w:eastAsia="PMingLiU-ExtB" w:hAnsi="PMingLiU-ExtB" w:cs="Lao UI"/>
          <w:sz w:val="24"/>
          <w:szCs w:val="24"/>
        </w:rPr>
        <w:t>, to the best of my ability, SO HELP ME GOD.</w:t>
      </w:r>
    </w:p>
    <w:p w:rsidR="00B11BF2" w:rsidRDefault="00B11BF2" w:rsidP="00B11BF2">
      <w:pPr>
        <w:pStyle w:val="NoSpacing"/>
      </w:pPr>
    </w:p>
    <w:p w:rsidR="00A467D7" w:rsidRDefault="00A467D7" w:rsidP="00B11BF2">
      <w:pPr>
        <w:pStyle w:val="NoSpacing"/>
      </w:pPr>
    </w:p>
    <w:p w:rsidR="00A467D7" w:rsidRDefault="00A467D7" w:rsidP="00B11BF2">
      <w:pPr>
        <w:pStyle w:val="NoSpacing"/>
      </w:pPr>
    </w:p>
    <w:p w:rsidR="00A467D7" w:rsidRDefault="00A467D7" w:rsidP="00B11BF2">
      <w:pPr>
        <w:pStyle w:val="NoSpacing"/>
      </w:pPr>
      <w:r>
        <w:t xml:space="preserve">                                                                                                      __________________________________</w:t>
      </w:r>
    </w:p>
    <w:p w:rsidR="00B11BF2" w:rsidRPr="002516F6" w:rsidRDefault="00A467D7" w:rsidP="00B11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0556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70556C">
        <w:rPr>
          <w:sz w:val="24"/>
          <w:szCs w:val="24"/>
        </w:rPr>
        <w:t xml:space="preserve">      </w:t>
      </w:r>
      <w:r w:rsidRPr="002516F6">
        <w:rPr>
          <w:sz w:val="24"/>
          <w:szCs w:val="24"/>
        </w:rPr>
        <w:t>SIGNATURE</w:t>
      </w:r>
    </w:p>
    <w:p w:rsidR="00A467D7" w:rsidRDefault="00A467D7" w:rsidP="00B11BF2">
      <w:pPr>
        <w:jc w:val="both"/>
        <w:rPr>
          <w:sz w:val="24"/>
          <w:szCs w:val="24"/>
        </w:rPr>
      </w:pPr>
    </w:p>
    <w:p w:rsidR="00A467D7" w:rsidRPr="002516F6" w:rsidRDefault="00A467D7" w:rsidP="00B11BF2">
      <w:pPr>
        <w:jc w:val="both"/>
        <w:rPr>
          <w:sz w:val="24"/>
          <w:szCs w:val="24"/>
        </w:rPr>
      </w:pPr>
      <w:r w:rsidRPr="002516F6">
        <w:rPr>
          <w:sz w:val="24"/>
          <w:szCs w:val="24"/>
        </w:rPr>
        <w:t xml:space="preserve">                                                                                    Subscribed and sworn to before me on </w:t>
      </w:r>
    </w:p>
    <w:p w:rsidR="00A467D7" w:rsidRDefault="00A467D7" w:rsidP="00B11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E422B">
        <w:rPr>
          <w:sz w:val="24"/>
          <w:szCs w:val="24"/>
        </w:rPr>
        <w:t>(SEAL)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this_________day</w:t>
      </w:r>
      <w:proofErr w:type="spellEnd"/>
      <w:r>
        <w:rPr>
          <w:sz w:val="24"/>
          <w:szCs w:val="24"/>
        </w:rPr>
        <w:t xml:space="preserve"> of_______________,</w:t>
      </w:r>
    </w:p>
    <w:p w:rsidR="00A467D7" w:rsidRDefault="00A467D7" w:rsidP="00B11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sz w:val="24"/>
          <w:szCs w:val="24"/>
        </w:rPr>
        <w:t>20______.</w:t>
      </w:r>
      <w:proofErr w:type="gramEnd"/>
    </w:p>
    <w:p w:rsidR="00A467D7" w:rsidRDefault="00A467D7" w:rsidP="00B11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A467D7" w:rsidRDefault="00A467D7" w:rsidP="00B11BF2">
      <w:pPr>
        <w:jc w:val="both"/>
        <w:rPr>
          <w:sz w:val="24"/>
          <w:szCs w:val="24"/>
        </w:rPr>
      </w:pPr>
    </w:p>
    <w:p w:rsidR="00A467D7" w:rsidRDefault="00A467D7" w:rsidP="00A467D7">
      <w:pPr>
        <w:pStyle w:val="NoSpacing"/>
      </w:pPr>
      <w:r>
        <w:t xml:space="preserve">                                                                                                  </w:t>
      </w:r>
      <w:r w:rsidR="006617A4">
        <w:t>___</w:t>
      </w:r>
      <w:r>
        <w:t>_____________________________________</w:t>
      </w:r>
    </w:p>
    <w:p w:rsidR="00A467D7" w:rsidRDefault="00A467D7" w:rsidP="00A467D7">
      <w:pPr>
        <w:pStyle w:val="NoSpacing"/>
      </w:pPr>
      <w:r>
        <w:t xml:space="preserve">                                                                                                                             </w:t>
      </w:r>
      <w:r w:rsidR="006617A4">
        <w:t xml:space="preserve">  </w:t>
      </w:r>
      <w:r>
        <w:t xml:space="preserve">  SIGNATURE</w:t>
      </w:r>
    </w:p>
    <w:p w:rsidR="00A467D7" w:rsidRDefault="00A467D7" w:rsidP="00A467D7">
      <w:pPr>
        <w:pStyle w:val="NoSpacing"/>
      </w:pPr>
      <w:r>
        <w:t xml:space="preserve">                                                                                                                     </w:t>
      </w:r>
    </w:p>
    <w:p w:rsidR="006617A4" w:rsidRDefault="006617A4" w:rsidP="00A467D7">
      <w:pPr>
        <w:pStyle w:val="NoSpacing"/>
      </w:pPr>
    </w:p>
    <w:p w:rsidR="006617A4" w:rsidRDefault="006617A4" w:rsidP="00A467D7">
      <w:pPr>
        <w:pStyle w:val="NoSpacing"/>
      </w:pPr>
      <w:r>
        <w:t xml:space="preserve">                                                                                                    ________________________________________</w:t>
      </w:r>
    </w:p>
    <w:p w:rsidR="00A467D7" w:rsidRDefault="006617A4" w:rsidP="006617A4">
      <w:pPr>
        <w:pStyle w:val="NoSpacing"/>
      </w:pPr>
      <w:r>
        <w:t xml:space="preserve">                                                                                                                                         TITLE                                         </w:t>
      </w:r>
    </w:p>
    <w:p w:rsidR="006617A4" w:rsidRDefault="006617A4" w:rsidP="006617A4">
      <w:pPr>
        <w:pStyle w:val="NoSpacing"/>
      </w:pPr>
    </w:p>
    <w:p w:rsidR="006617A4" w:rsidRDefault="006617A4" w:rsidP="006617A4">
      <w:pPr>
        <w:pStyle w:val="NoSpacing"/>
      </w:pPr>
    </w:p>
    <w:p w:rsidR="006617A4" w:rsidRDefault="00C512E8" w:rsidP="006617A4">
      <w:pPr>
        <w:pStyle w:val="NoSpacing"/>
      </w:pPr>
      <w:r>
        <w:t xml:space="preserve">                                                                                                   My commission/expires: ____________________ </w:t>
      </w:r>
    </w:p>
    <w:p w:rsidR="00C512E8" w:rsidRDefault="00C512E8" w:rsidP="006617A4">
      <w:pPr>
        <w:pStyle w:val="NoSpacing"/>
      </w:pPr>
    </w:p>
    <w:p w:rsidR="00C512E8" w:rsidRDefault="00C512E8" w:rsidP="006617A4">
      <w:pPr>
        <w:pStyle w:val="NoSpacing"/>
      </w:pPr>
    </w:p>
    <w:p w:rsidR="00C512E8" w:rsidRDefault="00C512E8" w:rsidP="006617A4">
      <w:pPr>
        <w:pStyle w:val="NoSpacing"/>
      </w:pPr>
    </w:p>
    <w:p w:rsidR="00C512E8" w:rsidRDefault="00C512E8" w:rsidP="006617A4">
      <w:pPr>
        <w:pStyle w:val="NoSpacing"/>
      </w:pPr>
    </w:p>
    <w:p w:rsidR="00C512E8" w:rsidRDefault="00C512E8" w:rsidP="006617A4">
      <w:pPr>
        <w:pStyle w:val="NoSpacing"/>
      </w:pPr>
    </w:p>
    <w:p w:rsidR="00C512E8" w:rsidRDefault="00C512E8" w:rsidP="006617A4">
      <w:pPr>
        <w:pStyle w:val="NoSpacing"/>
      </w:pPr>
      <w:r>
        <w:t>(This oath, when executed, must be forwarded immediately to the Secretary of State at Santa Fe, New Mexico, accompanied by a recording fee of $3.00)</w:t>
      </w:r>
    </w:p>
    <w:p w:rsidR="006617A4" w:rsidRDefault="006617A4" w:rsidP="006617A4">
      <w:pPr>
        <w:pStyle w:val="NoSpacing"/>
      </w:pPr>
    </w:p>
    <w:p w:rsidR="006617A4" w:rsidRPr="00B11BF2" w:rsidRDefault="006617A4" w:rsidP="006617A4">
      <w:pPr>
        <w:pStyle w:val="NoSpacing"/>
      </w:pPr>
    </w:p>
    <w:sectPr w:rsidR="006617A4" w:rsidRPr="00B11BF2" w:rsidSect="002516F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BF2"/>
    <w:rsid w:val="000077E4"/>
    <w:rsid w:val="00022987"/>
    <w:rsid w:val="0004731E"/>
    <w:rsid w:val="00063233"/>
    <w:rsid w:val="000655D9"/>
    <w:rsid w:val="000765B0"/>
    <w:rsid w:val="000961D5"/>
    <w:rsid w:val="000B1656"/>
    <w:rsid w:val="000B165D"/>
    <w:rsid w:val="000B2831"/>
    <w:rsid w:val="000B3B08"/>
    <w:rsid w:val="000B4DBC"/>
    <w:rsid w:val="000B6E79"/>
    <w:rsid w:val="000D1E2B"/>
    <w:rsid w:val="000E2239"/>
    <w:rsid w:val="000E250E"/>
    <w:rsid w:val="001246E7"/>
    <w:rsid w:val="00125DCD"/>
    <w:rsid w:val="00126C83"/>
    <w:rsid w:val="00127C9E"/>
    <w:rsid w:val="00154DB9"/>
    <w:rsid w:val="0018307D"/>
    <w:rsid w:val="001875F1"/>
    <w:rsid w:val="00187F8D"/>
    <w:rsid w:val="001A2F1E"/>
    <w:rsid w:val="001B5982"/>
    <w:rsid w:val="001D15D8"/>
    <w:rsid w:val="001E20F2"/>
    <w:rsid w:val="001E4166"/>
    <w:rsid w:val="001F4A00"/>
    <w:rsid w:val="00204375"/>
    <w:rsid w:val="002301E1"/>
    <w:rsid w:val="00243B1C"/>
    <w:rsid w:val="00246FA0"/>
    <w:rsid w:val="002516F6"/>
    <w:rsid w:val="002529E2"/>
    <w:rsid w:val="00262D7B"/>
    <w:rsid w:val="002846FF"/>
    <w:rsid w:val="002876AD"/>
    <w:rsid w:val="002A4EFB"/>
    <w:rsid w:val="002C2996"/>
    <w:rsid w:val="002C5985"/>
    <w:rsid w:val="002D6939"/>
    <w:rsid w:val="002E3EB8"/>
    <w:rsid w:val="002E4FAC"/>
    <w:rsid w:val="00302AD7"/>
    <w:rsid w:val="00311A52"/>
    <w:rsid w:val="00314344"/>
    <w:rsid w:val="00317853"/>
    <w:rsid w:val="00343853"/>
    <w:rsid w:val="003543C5"/>
    <w:rsid w:val="003770D4"/>
    <w:rsid w:val="003B4316"/>
    <w:rsid w:val="003C1932"/>
    <w:rsid w:val="003D3E0A"/>
    <w:rsid w:val="003F1037"/>
    <w:rsid w:val="003F302A"/>
    <w:rsid w:val="003F720A"/>
    <w:rsid w:val="00400BF4"/>
    <w:rsid w:val="00401A6F"/>
    <w:rsid w:val="00406E9A"/>
    <w:rsid w:val="00424076"/>
    <w:rsid w:val="00433858"/>
    <w:rsid w:val="004370FF"/>
    <w:rsid w:val="00453057"/>
    <w:rsid w:val="004658BE"/>
    <w:rsid w:val="0047272C"/>
    <w:rsid w:val="004866B2"/>
    <w:rsid w:val="004928E7"/>
    <w:rsid w:val="004B76C2"/>
    <w:rsid w:val="004C5657"/>
    <w:rsid w:val="004E5D71"/>
    <w:rsid w:val="004F3A8E"/>
    <w:rsid w:val="005071EC"/>
    <w:rsid w:val="00510D00"/>
    <w:rsid w:val="00516D0D"/>
    <w:rsid w:val="0052720C"/>
    <w:rsid w:val="005437AE"/>
    <w:rsid w:val="00545F06"/>
    <w:rsid w:val="00553B8D"/>
    <w:rsid w:val="00554AD8"/>
    <w:rsid w:val="005614D1"/>
    <w:rsid w:val="005C14E0"/>
    <w:rsid w:val="005C26AD"/>
    <w:rsid w:val="005D4063"/>
    <w:rsid w:val="005E334B"/>
    <w:rsid w:val="005E6C43"/>
    <w:rsid w:val="005F1E8F"/>
    <w:rsid w:val="00600021"/>
    <w:rsid w:val="00600F67"/>
    <w:rsid w:val="00637070"/>
    <w:rsid w:val="00637DE8"/>
    <w:rsid w:val="00641953"/>
    <w:rsid w:val="006434BA"/>
    <w:rsid w:val="00650A54"/>
    <w:rsid w:val="006613E1"/>
    <w:rsid w:val="006617A4"/>
    <w:rsid w:val="006656A7"/>
    <w:rsid w:val="0068310F"/>
    <w:rsid w:val="0069455D"/>
    <w:rsid w:val="006972E4"/>
    <w:rsid w:val="006A2D37"/>
    <w:rsid w:val="006E1434"/>
    <w:rsid w:val="006F2B3B"/>
    <w:rsid w:val="007052F1"/>
    <w:rsid w:val="0070556C"/>
    <w:rsid w:val="00726280"/>
    <w:rsid w:val="007361FF"/>
    <w:rsid w:val="00750FC4"/>
    <w:rsid w:val="00752C40"/>
    <w:rsid w:val="00761928"/>
    <w:rsid w:val="00763336"/>
    <w:rsid w:val="00776FAD"/>
    <w:rsid w:val="007825C0"/>
    <w:rsid w:val="00787878"/>
    <w:rsid w:val="00791BBF"/>
    <w:rsid w:val="00793F8B"/>
    <w:rsid w:val="00797C84"/>
    <w:rsid w:val="007A46DF"/>
    <w:rsid w:val="007B0B91"/>
    <w:rsid w:val="007B1340"/>
    <w:rsid w:val="007B6C08"/>
    <w:rsid w:val="007B6D50"/>
    <w:rsid w:val="007B76FE"/>
    <w:rsid w:val="007C7D88"/>
    <w:rsid w:val="007D32A2"/>
    <w:rsid w:val="007E7B33"/>
    <w:rsid w:val="00830AB7"/>
    <w:rsid w:val="0084668A"/>
    <w:rsid w:val="00873E2F"/>
    <w:rsid w:val="008977CC"/>
    <w:rsid w:val="008B0248"/>
    <w:rsid w:val="008B5766"/>
    <w:rsid w:val="008C2E79"/>
    <w:rsid w:val="008E422B"/>
    <w:rsid w:val="008F4C61"/>
    <w:rsid w:val="008F7781"/>
    <w:rsid w:val="0091239A"/>
    <w:rsid w:val="00916531"/>
    <w:rsid w:val="0093437D"/>
    <w:rsid w:val="00945EF7"/>
    <w:rsid w:val="009611F0"/>
    <w:rsid w:val="00963FEC"/>
    <w:rsid w:val="009A02EC"/>
    <w:rsid w:val="009C28FB"/>
    <w:rsid w:val="009C7C00"/>
    <w:rsid w:val="009E5CFA"/>
    <w:rsid w:val="009E753D"/>
    <w:rsid w:val="009F14C7"/>
    <w:rsid w:val="00A04E9E"/>
    <w:rsid w:val="00A2074B"/>
    <w:rsid w:val="00A21098"/>
    <w:rsid w:val="00A210A3"/>
    <w:rsid w:val="00A369EF"/>
    <w:rsid w:val="00A467D7"/>
    <w:rsid w:val="00A64B9B"/>
    <w:rsid w:val="00A71DD2"/>
    <w:rsid w:val="00A83EB2"/>
    <w:rsid w:val="00A91ABC"/>
    <w:rsid w:val="00A95E3F"/>
    <w:rsid w:val="00AA0D23"/>
    <w:rsid w:val="00AA3716"/>
    <w:rsid w:val="00B04FA7"/>
    <w:rsid w:val="00B11BF2"/>
    <w:rsid w:val="00B14956"/>
    <w:rsid w:val="00B54B65"/>
    <w:rsid w:val="00B6303F"/>
    <w:rsid w:val="00B722F2"/>
    <w:rsid w:val="00B74E03"/>
    <w:rsid w:val="00BA072E"/>
    <w:rsid w:val="00BC4251"/>
    <w:rsid w:val="00BD0DAA"/>
    <w:rsid w:val="00BE4D71"/>
    <w:rsid w:val="00BE511A"/>
    <w:rsid w:val="00BF13F3"/>
    <w:rsid w:val="00C00BE4"/>
    <w:rsid w:val="00C03CB0"/>
    <w:rsid w:val="00C047EF"/>
    <w:rsid w:val="00C10CE9"/>
    <w:rsid w:val="00C26865"/>
    <w:rsid w:val="00C36A0C"/>
    <w:rsid w:val="00C4122D"/>
    <w:rsid w:val="00C46784"/>
    <w:rsid w:val="00C512E8"/>
    <w:rsid w:val="00C53B20"/>
    <w:rsid w:val="00C57841"/>
    <w:rsid w:val="00C82148"/>
    <w:rsid w:val="00CA2C20"/>
    <w:rsid w:val="00CA2F39"/>
    <w:rsid w:val="00CA338E"/>
    <w:rsid w:val="00CB5637"/>
    <w:rsid w:val="00CC48B3"/>
    <w:rsid w:val="00CD1504"/>
    <w:rsid w:val="00CD231A"/>
    <w:rsid w:val="00CD2D5D"/>
    <w:rsid w:val="00CD48CE"/>
    <w:rsid w:val="00CD7BC0"/>
    <w:rsid w:val="00CE54D2"/>
    <w:rsid w:val="00CF026A"/>
    <w:rsid w:val="00D07FD0"/>
    <w:rsid w:val="00D12A24"/>
    <w:rsid w:val="00D20470"/>
    <w:rsid w:val="00D218B5"/>
    <w:rsid w:val="00D21EC5"/>
    <w:rsid w:val="00D258D0"/>
    <w:rsid w:val="00D54193"/>
    <w:rsid w:val="00D550D4"/>
    <w:rsid w:val="00D6095F"/>
    <w:rsid w:val="00D7093B"/>
    <w:rsid w:val="00DA1CA9"/>
    <w:rsid w:val="00DA7CAF"/>
    <w:rsid w:val="00DB7A91"/>
    <w:rsid w:val="00DC6966"/>
    <w:rsid w:val="00DD3F12"/>
    <w:rsid w:val="00DE7EF9"/>
    <w:rsid w:val="00DF275C"/>
    <w:rsid w:val="00DF4E16"/>
    <w:rsid w:val="00E03008"/>
    <w:rsid w:val="00E06F81"/>
    <w:rsid w:val="00E12325"/>
    <w:rsid w:val="00E226C8"/>
    <w:rsid w:val="00E31C16"/>
    <w:rsid w:val="00E36151"/>
    <w:rsid w:val="00E44B8C"/>
    <w:rsid w:val="00E5594C"/>
    <w:rsid w:val="00E7038D"/>
    <w:rsid w:val="00EA740F"/>
    <w:rsid w:val="00EB093D"/>
    <w:rsid w:val="00ED0089"/>
    <w:rsid w:val="00EF6882"/>
    <w:rsid w:val="00F043FC"/>
    <w:rsid w:val="00F07A20"/>
    <w:rsid w:val="00F121E4"/>
    <w:rsid w:val="00F23155"/>
    <w:rsid w:val="00F47488"/>
    <w:rsid w:val="00F62300"/>
    <w:rsid w:val="00F6518B"/>
    <w:rsid w:val="00F72FE0"/>
    <w:rsid w:val="00F75F9B"/>
    <w:rsid w:val="00F87C19"/>
    <w:rsid w:val="00F92544"/>
    <w:rsid w:val="00F960F1"/>
    <w:rsid w:val="00F96947"/>
    <w:rsid w:val="00FA6611"/>
    <w:rsid w:val="00FB7541"/>
    <w:rsid w:val="00FC1226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BF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D16B4AD8</Template>
  <TotalTime>2961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Herrera</dc:creator>
  <cp:keywords/>
  <dc:description/>
  <cp:lastModifiedBy>Christina Espinoza</cp:lastModifiedBy>
  <cp:revision>7</cp:revision>
  <cp:lastPrinted>2014-12-22T19:40:00Z</cp:lastPrinted>
  <dcterms:created xsi:type="dcterms:W3CDTF">2011-03-01T18:00:00Z</dcterms:created>
  <dcterms:modified xsi:type="dcterms:W3CDTF">2014-12-22T19:47:00Z</dcterms:modified>
</cp:coreProperties>
</file>