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8CF2D83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02FDFA87" w14:textId="77777777" w:rsidR="00423F28" w:rsidRDefault="003A4A4A">
            <w:r>
              <w:rPr>
                <w:noProof/>
                <w:lang w:eastAsia="en-US"/>
              </w:rPr>
              <w:drawing>
                <wp:inline distT="0" distB="0" distL="0" distR="0" wp14:anchorId="44D6ADC5" wp14:editId="7AD53614">
                  <wp:extent cx="3905250" cy="4847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352" cy="487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0D1FA" w14:textId="77777777" w:rsidR="00F213B5" w:rsidRPr="00F213B5" w:rsidRDefault="00F213B5" w:rsidP="00F213B5">
            <w:pPr>
              <w:pStyle w:val="Title"/>
              <w:rPr>
                <w:sz w:val="76"/>
                <w:szCs w:val="76"/>
              </w:rPr>
            </w:pPr>
            <w:r w:rsidRPr="00F213B5">
              <w:rPr>
                <w:sz w:val="76"/>
                <w:szCs w:val="76"/>
              </w:rPr>
              <w:t xml:space="preserve">TALLERES GRATUITOS </w:t>
            </w:r>
          </w:p>
          <w:p w14:paraId="3D0441DC" w14:textId="77777777" w:rsidR="00F213B5" w:rsidRPr="00F213B5" w:rsidRDefault="00F213B5" w:rsidP="00F213B5">
            <w:pPr>
              <w:pStyle w:val="Title"/>
              <w:rPr>
                <w:sz w:val="76"/>
                <w:szCs w:val="76"/>
              </w:rPr>
            </w:pPr>
            <w:r w:rsidRPr="00F213B5">
              <w:rPr>
                <w:sz w:val="76"/>
                <w:szCs w:val="76"/>
              </w:rPr>
              <w:t>DE DERECHO DE FAMILIA</w:t>
            </w:r>
          </w:p>
          <w:p w14:paraId="675F5DD3" w14:textId="77777777" w:rsidR="00401F5B" w:rsidRDefault="00401F5B" w:rsidP="00401F5B">
            <w:pPr>
              <w:pStyle w:val="Heading1"/>
            </w:pPr>
            <w:r>
              <w:t>•</w:t>
            </w:r>
            <w:proofErr w:type="spellStart"/>
            <w:r>
              <w:t>Divorcio</w:t>
            </w:r>
            <w:proofErr w:type="spellEnd"/>
            <w:r>
              <w:t xml:space="preserve"> •</w:t>
            </w:r>
            <w:proofErr w:type="spellStart"/>
            <w:r>
              <w:t>Paternidad</w:t>
            </w:r>
            <w:proofErr w:type="spellEnd"/>
            <w:r>
              <w:t xml:space="preserve"> •</w:t>
            </w:r>
            <w:proofErr w:type="spellStart"/>
            <w:r>
              <w:t>Manutención</w:t>
            </w:r>
            <w:proofErr w:type="spellEnd"/>
            <w:r>
              <w:t xml:space="preserve"> (Alimentos) •Patria </w:t>
            </w:r>
            <w:proofErr w:type="spellStart"/>
            <w:r>
              <w:t>Potestad</w:t>
            </w:r>
            <w:proofErr w:type="spellEnd"/>
            <w:r>
              <w:t xml:space="preserve"> •</w:t>
            </w:r>
            <w:proofErr w:type="spellStart"/>
            <w:r>
              <w:t>Tenencia</w:t>
            </w:r>
            <w:proofErr w:type="spellEnd"/>
            <w:r>
              <w:t xml:space="preserve"> y Custodia</w:t>
            </w:r>
            <w:r>
              <w:tab/>
              <w:t xml:space="preserve"> </w:t>
            </w:r>
            <w:r>
              <w:br/>
              <w:t>•</w:t>
            </w:r>
            <w:proofErr w:type="spellStart"/>
            <w:r>
              <w:t>Violencia</w:t>
            </w:r>
            <w:proofErr w:type="spellEnd"/>
            <w:r>
              <w:t xml:space="preserve"> Familiar •</w:t>
            </w:r>
            <w:proofErr w:type="spellStart"/>
            <w:r>
              <w:t>Régimen</w:t>
            </w:r>
            <w:proofErr w:type="spellEnd"/>
            <w:r>
              <w:t xml:space="preserve"> de </w:t>
            </w:r>
            <w:proofErr w:type="spellStart"/>
            <w:r>
              <w:t>visitas</w:t>
            </w:r>
            <w:proofErr w:type="spellEnd"/>
            <w:r>
              <w:t xml:space="preserve"> •</w:t>
            </w:r>
            <w:proofErr w:type="spellStart"/>
            <w:r>
              <w:t>Conciliación</w:t>
            </w:r>
            <w:proofErr w:type="spellEnd"/>
          </w:p>
          <w:p w14:paraId="509F5DBD" w14:textId="77777777" w:rsidR="00401F5B" w:rsidRDefault="00401F5B" w:rsidP="00401F5B">
            <w:pPr>
              <w:pStyle w:val="Heading1"/>
            </w:pPr>
            <w:r>
              <w:t>•</w:t>
            </w:r>
            <w:proofErr w:type="spellStart"/>
            <w:r>
              <w:t>Facilitación</w:t>
            </w:r>
            <w:proofErr w:type="spellEnd"/>
            <w:r>
              <w:t xml:space="preserve"> de </w:t>
            </w:r>
            <w:proofErr w:type="spellStart"/>
            <w:r>
              <w:t>Acuerdos</w:t>
            </w:r>
            <w:proofErr w:type="spellEnd"/>
          </w:p>
          <w:p w14:paraId="0CDBFFB1" w14:textId="77777777" w:rsidR="00401F5B" w:rsidRPr="00916E24" w:rsidRDefault="00401F5B" w:rsidP="00401F5B">
            <w:pPr>
              <w:pStyle w:val="Heading1"/>
              <w:rPr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br/>
            </w:r>
            <w:r w:rsidRPr="00916E24">
              <w:rPr>
                <w:bCs w:val="0"/>
              </w:rPr>
              <w:t>*SERVICIO LIMITADO SOLO PARA PERSONAS QUE SE REGISTRAN*</w:t>
            </w:r>
          </w:p>
          <w:p w14:paraId="6EECEF95" w14:textId="77777777" w:rsidR="00401F5B" w:rsidRDefault="00401F5B" w:rsidP="00916E24">
            <w:pPr>
              <w:pStyle w:val="Heading1"/>
              <w:rPr>
                <w:b w:val="0"/>
                <w:bCs w:val="0"/>
              </w:rPr>
            </w:pPr>
            <w:r w:rsidRPr="00401F5B">
              <w:rPr>
                <w:b w:val="0"/>
                <w:bCs w:val="0"/>
              </w:rPr>
              <w:t xml:space="preserve">Por favor, </w:t>
            </w:r>
            <w:proofErr w:type="spellStart"/>
            <w:r w:rsidRPr="00401F5B">
              <w:rPr>
                <w:b w:val="0"/>
                <w:bCs w:val="0"/>
              </w:rPr>
              <w:t>traiga</w:t>
            </w:r>
            <w:proofErr w:type="spellEnd"/>
            <w:r w:rsidRPr="00401F5B">
              <w:rPr>
                <w:b w:val="0"/>
                <w:bCs w:val="0"/>
              </w:rPr>
              <w:t xml:space="preserve"> con </w:t>
            </w:r>
            <w:proofErr w:type="spellStart"/>
            <w:r w:rsidRPr="00401F5B">
              <w:rPr>
                <w:b w:val="0"/>
                <w:bCs w:val="0"/>
              </w:rPr>
              <w:t>usted</w:t>
            </w:r>
            <w:proofErr w:type="spellEnd"/>
            <w:r w:rsidRPr="00401F5B">
              <w:rPr>
                <w:b w:val="0"/>
                <w:bCs w:val="0"/>
              </w:rPr>
              <w:t xml:space="preserve"> </w:t>
            </w:r>
            <w:proofErr w:type="spellStart"/>
            <w:r w:rsidRPr="00401F5B">
              <w:rPr>
                <w:b w:val="0"/>
                <w:bCs w:val="0"/>
              </w:rPr>
              <w:t>documentos</w:t>
            </w:r>
            <w:proofErr w:type="spellEnd"/>
            <w:r w:rsidRPr="00401F5B">
              <w:rPr>
                <w:b w:val="0"/>
                <w:bCs w:val="0"/>
              </w:rPr>
              <w:t xml:space="preserve"> o </w:t>
            </w:r>
            <w:proofErr w:type="spellStart"/>
            <w:r w:rsidRPr="00401F5B">
              <w:rPr>
                <w:b w:val="0"/>
                <w:bCs w:val="0"/>
              </w:rPr>
              <w:t>formularios</w:t>
            </w:r>
            <w:proofErr w:type="spellEnd"/>
            <w:r w:rsidRPr="00401F5B">
              <w:rPr>
                <w:b w:val="0"/>
                <w:bCs w:val="0"/>
              </w:rPr>
              <w:t xml:space="preserve"> </w:t>
            </w:r>
            <w:proofErr w:type="spellStart"/>
            <w:r w:rsidRPr="00401F5B">
              <w:rPr>
                <w:b w:val="0"/>
                <w:bCs w:val="0"/>
              </w:rPr>
              <w:t>pertenecientes</w:t>
            </w:r>
            <w:proofErr w:type="spellEnd"/>
            <w:r w:rsidRPr="00401F5B">
              <w:rPr>
                <w:b w:val="0"/>
                <w:bCs w:val="0"/>
              </w:rPr>
              <w:t xml:space="preserve"> a </w:t>
            </w:r>
            <w:proofErr w:type="spellStart"/>
            <w:r w:rsidRPr="00401F5B">
              <w:rPr>
                <w:b w:val="0"/>
                <w:bCs w:val="0"/>
              </w:rPr>
              <w:t>su</w:t>
            </w:r>
            <w:proofErr w:type="spellEnd"/>
            <w:r w:rsidRPr="00401F5B">
              <w:rPr>
                <w:b w:val="0"/>
                <w:bCs w:val="0"/>
              </w:rPr>
              <w:t xml:space="preserve"> </w:t>
            </w:r>
            <w:proofErr w:type="spellStart"/>
            <w:r w:rsidRPr="00401F5B">
              <w:rPr>
                <w:b w:val="0"/>
                <w:bCs w:val="0"/>
              </w:rPr>
              <w:t>asunto</w:t>
            </w:r>
            <w:proofErr w:type="spellEnd"/>
            <w:r w:rsidRPr="00401F5B">
              <w:rPr>
                <w:b w:val="0"/>
                <w:bCs w:val="0"/>
              </w:rPr>
              <w:t>.</w:t>
            </w:r>
          </w:p>
          <w:p w14:paraId="12B00F82" w14:textId="77777777" w:rsidR="00401F5B" w:rsidRDefault="00401F5B" w:rsidP="00401F5B">
            <w:pPr>
              <w:pStyle w:val="Heading1"/>
              <w:rPr>
                <w:b w:val="0"/>
                <w:bCs w:val="0"/>
              </w:rPr>
            </w:pPr>
            <w:r w:rsidRPr="00401F5B">
              <w:rPr>
                <w:b w:val="0"/>
                <w:bCs w:val="0"/>
              </w:rPr>
              <w:t xml:space="preserve">Para </w:t>
            </w:r>
            <w:proofErr w:type="spellStart"/>
            <w:r w:rsidRPr="00401F5B">
              <w:rPr>
                <w:b w:val="0"/>
                <w:bCs w:val="0"/>
              </w:rPr>
              <w:t>reg</w:t>
            </w:r>
            <w:r>
              <w:rPr>
                <w:b w:val="0"/>
                <w:bCs w:val="0"/>
              </w:rPr>
              <w:t>istrarse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llame</w:t>
            </w:r>
            <w:proofErr w:type="spellEnd"/>
            <w:r>
              <w:rPr>
                <w:b w:val="0"/>
                <w:bCs w:val="0"/>
              </w:rPr>
              <w:t xml:space="preserve"> a 575-751-8634 </w:t>
            </w:r>
          </w:p>
          <w:p w14:paraId="074FA2C1" w14:textId="77777777" w:rsidR="003A4A4A" w:rsidRPr="00401F5B" w:rsidRDefault="00401F5B" w:rsidP="00401F5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proofErr w:type="spellStart"/>
            <w:r w:rsidRPr="00401F5B">
              <w:rPr>
                <w:b w:val="0"/>
                <w:bCs w:val="0"/>
                <w:sz w:val="20"/>
                <w:szCs w:val="20"/>
              </w:rPr>
              <w:t>Patrocinado</w:t>
            </w:r>
            <w:proofErr w:type="spellEnd"/>
            <w:r w:rsidRPr="00401F5B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401F5B">
              <w:rPr>
                <w:b w:val="0"/>
                <w:bCs w:val="0"/>
                <w:sz w:val="20"/>
                <w:szCs w:val="20"/>
              </w:rPr>
              <w:t>Presentado</w:t>
            </w:r>
            <w:proofErr w:type="spellEnd"/>
            <w:r w:rsidRPr="00401F5B">
              <w:rPr>
                <w:b w:val="0"/>
                <w:bCs w:val="0"/>
                <w:sz w:val="20"/>
                <w:szCs w:val="20"/>
              </w:rPr>
              <w:t xml:space="preserve"> por New Mexico Legal Aid Volunteer Attorney Program</w:t>
            </w:r>
            <w:r w:rsidRPr="00401F5B">
              <w:rPr>
                <w:b w:val="0"/>
                <w:bCs w:val="0"/>
              </w:rPr>
              <w:t xml:space="preserve"> </w:t>
            </w:r>
            <w:r w:rsidR="00BA54CE">
              <w:rPr>
                <w:noProof/>
                <w:lang w:eastAsia="en-US"/>
              </w:rPr>
              <w:drawing>
                <wp:inline distT="0" distB="0" distL="0" distR="0" wp14:anchorId="6088A376" wp14:editId="74F3CBFE">
                  <wp:extent cx="1132840" cy="4787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91" cy="61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6AE">
              <w:rPr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3600" w:type="dxa"/>
          </w:tcPr>
          <w:tbl>
            <w:tblPr>
              <w:tblW w:w="17700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  <w:gridCol w:w="3540"/>
              <w:gridCol w:w="3540"/>
              <w:gridCol w:w="3540"/>
              <w:gridCol w:w="3540"/>
            </w:tblGrid>
            <w:tr w:rsidR="0013208D" w14:paraId="4BC45839" w14:textId="77777777" w:rsidTr="0013208D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36A3B3" w:themeFill="background2" w:themeFillShade="80"/>
                  <w:vAlign w:val="center"/>
                </w:tcPr>
                <w:p w14:paraId="15238641" w14:textId="77777777" w:rsidR="0013208D" w:rsidRPr="0013208D" w:rsidRDefault="0013208D" w:rsidP="00BA54CE">
                  <w:pPr>
                    <w:pStyle w:val="Heading2"/>
                    <w:rPr>
                      <w:color w:val="auto"/>
                      <w:sz w:val="44"/>
                      <w:szCs w:val="44"/>
                    </w:rPr>
                  </w:pPr>
                  <w:r>
                    <w:rPr>
                      <w:noProof/>
                      <w:color w:val="auto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7E5BF37" wp14:editId="53E58934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1043940</wp:posOffset>
                            </wp:positionV>
                            <wp:extent cx="914400" cy="123825"/>
                            <wp:effectExtent l="0" t="0" r="0" b="0"/>
                            <wp:wrapNone/>
                            <wp:docPr id="3" name="Minu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123825"/>
                                    </a:xfrm>
                                    <a:prstGeom prst="mathMinu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C95104" id="Minus 3" o:spid="_x0000_s1026" style="position:absolute;margin-left:38.85pt;margin-top:82.2pt;width:1in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" path="m121204,47351r671992,l793196,76474r-671992,l121204,47351xe" fillcolor="black [3200]" strokecolor="black [1600]" strokeweight="1pt">
                            <v:stroke joinstyle="miter"/>
                            <v:path arrowok="t" o:connecttype="custom" o:connectlocs="121204,47351;793196,47351;793196,76474;121204,76474;121204,47351" o:connectangles="0,0,0,0,0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color w:val="auto"/>
                        <w:sz w:val="40"/>
                        <w:szCs w:val="40"/>
                      </w:rPr>
                      <w:alias w:val="Enter Heading 2:"/>
                      <w:tag w:val="Enter Heading 2:"/>
                      <w:id w:val="2068918032"/>
                      <w:placeholder>
                        <w:docPart w:val="27F9FB39ED114FBB818150AB24A399EA"/>
                      </w:placeholder>
                      <w15:appearance w15:val="hidden"/>
                      <w:text/>
                    </w:sdtPr>
                    <w:sdtEndPr/>
                    <w:sdtContent>
                      <w:proofErr w:type="spellStart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>Fechas</w:t>
                      </w:r>
                      <w:proofErr w:type="spellEnd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>horarios</w:t>
                      </w:r>
                      <w:proofErr w:type="spellEnd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>mensuales</w:t>
                      </w:r>
                      <w:proofErr w:type="spellEnd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 xml:space="preserve"> de la </w:t>
                      </w:r>
                      <w:proofErr w:type="spellStart"/>
                      <w:r w:rsidR="00401F5B" w:rsidRPr="00401F5B">
                        <w:rPr>
                          <w:color w:val="auto"/>
                          <w:sz w:val="40"/>
                          <w:szCs w:val="40"/>
                        </w:rPr>
                        <w:t>clínica</w:t>
                      </w:r>
                      <w:proofErr w:type="spellEnd"/>
                    </w:sdtContent>
                  </w:sdt>
                  <w:r w:rsidRPr="0013208D">
                    <w:rPr>
                      <w:color w:val="auto"/>
                      <w:sz w:val="44"/>
                      <w:szCs w:val="44"/>
                    </w:rPr>
                    <w:br/>
                  </w:r>
                </w:p>
                <w:p w14:paraId="0EE231AD" w14:textId="4928C209" w:rsidR="00401F5B" w:rsidRPr="00401F5B" w:rsidRDefault="00F213B5" w:rsidP="00F213B5">
                  <w:pPr>
                    <w:jc w:val="center"/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</w:pP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5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enero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2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febrero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2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marzo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6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abril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4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mayo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1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junio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6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julio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3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Agosto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7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setiembre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•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5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octubre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 xml:space="preserve">• 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2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noviembre</w:t>
                  </w:r>
                  <w:proofErr w:type="spellEnd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br/>
                    <w:t>•</w:t>
                  </w:r>
                  <w:r w:rsidR="001A78D3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7</w:t>
                  </w:r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401F5B">
                    <w:rPr>
                      <w:rFonts w:eastAsia="Segoe UI Symbol" w:cstheme="minorHAnsi"/>
                      <w:color w:val="221F1F"/>
                      <w:sz w:val="36"/>
                      <w:szCs w:val="36"/>
                    </w:rPr>
                    <w:t>diciembre</w:t>
                  </w:r>
                  <w:proofErr w:type="spellEnd"/>
                </w:p>
                <w:p w14:paraId="169866F5" w14:textId="77777777" w:rsidR="0013208D" w:rsidRPr="00F213B5" w:rsidRDefault="0013208D" w:rsidP="00F213B5">
                  <w:pPr>
                    <w:jc w:val="center"/>
                    <w:rPr>
                      <w:rFonts w:eastAsia="Segoe UI Symbol" w:cstheme="minorHAnsi"/>
                      <w:color w:val="221F1F"/>
                      <w:sz w:val="40"/>
                      <w:szCs w:val="40"/>
                    </w:rPr>
                  </w:pPr>
                  <w:r w:rsidRPr="0013208D">
                    <w:rPr>
                      <w:rFonts w:cstheme="minorHAnsi"/>
                      <w:b/>
                      <w:color w:val="221F1F"/>
                      <w:sz w:val="28"/>
                      <w:szCs w:val="28"/>
                    </w:rPr>
                    <w:t>9:00 AM - 12:00 PM &amp; 1:00 PM – 4:00 PM</w:t>
                  </w:r>
                </w:p>
                <w:p w14:paraId="6FB285D0" w14:textId="77777777" w:rsidR="0013208D" w:rsidRDefault="0013208D" w:rsidP="00236FEA">
                  <w:pPr>
                    <w:pStyle w:val="Heading2"/>
                  </w:pPr>
                </w:p>
              </w:tc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14:paraId="2EC48156" w14:textId="77777777" w:rsidR="0013208D" w:rsidRPr="00BA54CE" w:rsidRDefault="0013208D" w:rsidP="00236FEA">
                  <w:pPr>
                    <w:pStyle w:val="Heading2"/>
                    <w:rPr>
                      <w:color w:val="auto"/>
                      <w:sz w:val="44"/>
                      <w:szCs w:val="44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14:paraId="43A294FC" w14:textId="77777777" w:rsidR="0013208D" w:rsidRPr="00BA54CE" w:rsidRDefault="0013208D" w:rsidP="00236FEA">
                  <w:pPr>
                    <w:pStyle w:val="Heading2"/>
                    <w:rPr>
                      <w:color w:val="auto"/>
                      <w:sz w:val="44"/>
                      <w:szCs w:val="44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14:paraId="4F3A7218" w14:textId="77777777" w:rsidR="0013208D" w:rsidRPr="00BA54CE" w:rsidRDefault="0013208D" w:rsidP="00236FEA">
                  <w:pPr>
                    <w:pStyle w:val="Heading2"/>
                    <w:rPr>
                      <w:color w:val="auto"/>
                      <w:sz w:val="44"/>
                      <w:szCs w:val="44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14:paraId="1037E7CD" w14:textId="77777777" w:rsidR="0013208D" w:rsidRPr="00BA54CE" w:rsidRDefault="0013208D" w:rsidP="00236FEA">
                  <w:pPr>
                    <w:pStyle w:val="Heading2"/>
                    <w:rPr>
                      <w:color w:val="auto"/>
                      <w:sz w:val="44"/>
                      <w:szCs w:val="44"/>
                    </w:rPr>
                  </w:pPr>
                </w:p>
              </w:tc>
            </w:tr>
            <w:tr w:rsidR="0013208D" w14:paraId="318CE3DE" w14:textId="77777777" w:rsidTr="0013208D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1B5159" w:themeFill="background2" w:themeFillShade="40"/>
                  <w:vAlign w:val="center"/>
                </w:tcPr>
                <w:p w14:paraId="467957C0" w14:textId="77777777" w:rsidR="0013208D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  <w:p w14:paraId="382840CF" w14:textId="77777777" w:rsidR="0013208D" w:rsidRPr="004C414E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  <w:r w:rsidRPr="004C414E">
                    <w:rPr>
                      <w:sz w:val="36"/>
                      <w:szCs w:val="36"/>
                    </w:rPr>
                    <w:t>Taos County Courthouse</w:t>
                  </w:r>
                </w:p>
                <w:p w14:paraId="7B4B19CA" w14:textId="77777777" w:rsidR="0013208D" w:rsidRPr="004C414E" w:rsidRDefault="0013208D" w:rsidP="00236FEA">
                  <w:pPr>
                    <w:pStyle w:val="ContactInfo"/>
                    <w:rPr>
                      <w:sz w:val="36"/>
                      <w:szCs w:val="36"/>
                    </w:rPr>
                  </w:pPr>
                  <w:r w:rsidRPr="004C414E">
                    <w:rPr>
                      <w:sz w:val="32"/>
                      <w:szCs w:val="32"/>
                    </w:rPr>
                    <w:t>105 Albright Street</w:t>
                  </w:r>
                  <w:r w:rsidRPr="004C414E">
                    <w:rPr>
                      <w:sz w:val="32"/>
                      <w:szCs w:val="32"/>
                    </w:rPr>
                    <w:br/>
                    <w:t>Taos, New Mexico</w:t>
                  </w:r>
                </w:p>
                <w:p w14:paraId="0B295D5C" w14:textId="77777777" w:rsidR="0013208D" w:rsidRDefault="0013208D" w:rsidP="00236FEA">
                  <w:pPr>
                    <w:pStyle w:val="ContactInfo"/>
                  </w:pPr>
                  <w:r w:rsidRPr="004C414E">
                    <w:rPr>
                      <w:b/>
                      <w:bCs/>
                      <w:sz w:val="36"/>
                      <w:szCs w:val="36"/>
                    </w:rPr>
                    <w:t>575-751-8634</w:t>
                  </w:r>
                </w:p>
                <w:p w14:paraId="4CEF5961" w14:textId="77777777" w:rsidR="0013208D" w:rsidRDefault="0013208D" w:rsidP="00236FEA">
                  <w:pPr>
                    <w:pStyle w:val="Date"/>
                  </w:pPr>
                </w:p>
                <w:p w14:paraId="1544B89B" w14:textId="77777777" w:rsidR="0013208D" w:rsidRDefault="0013208D" w:rsidP="004C414E">
                  <w:pPr>
                    <w:pStyle w:val="Date"/>
                    <w:jc w:val="left"/>
                  </w:pPr>
                </w:p>
              </w:tc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</w:tcPr>
                <w:p w14:paraId="086AC809" w14:textId="77777777" w:rsidR="0013208D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</w:tcPr>
                <w:p w14:paraId="0388BDD1" w14:textId="77777777" w:rsidR="0013208D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</w:tcPr>
                <w:p w14:paraId="2FE6A569" w14:textId="77777777" w:rsidR="0013208D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</w:tcPr>
                <w:p w14:paraId="3E64869C" w14:textId="77777777" w:rsidR="0013208D" w:rsidRDefault="0013208D" w:rsidP="00236FE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50E8349" w14:textId="77777777" w:rsidR="00423F28" w:rsidRDefault="00423F28" w:rsidP="00236FEA"/>
        </w:tc>
      </w:tr>
    </w:tbl>
    <w:p w14:paraId="5F11B196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9766" w14:textId="77777777" w:rsidR="00687405" w:rsidRDefault="00687405" w:rsidP="00AB6948">
      <w:pPr>
        <w:spacing w:after="0" w:line="240" w:lineRule="auto"/>
      </w:pPr>
      <w:r>
        <w:separator/>
      </w:r>
    </w:p>
  </w:endnote>
  <w:endnote w:type="continuationSeparator" w:id="0">
    <w:p w14:paraId="5C7CFB4F" w14:textId="77777777" w:rsidR="00687405" w:rsidRDefault="0068740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1466" w14:textId="77777777" w:rsidR="00687405" w:rsidRDefault="00687405" w:rsidP="00AB6948">
      <w:pPr>
        <w:spacing w:after="0" w:line="240" w:lineRule="auto"/>
      </w:pPr>
      <w:r>
        <w:separator/>
      </w:r>
    </w:p>
  </w:footnote>
  <w:footnote w:type="continuationSeparator" w:id="0">
    <w:p w14:paraId="2255E30B" w14:textId="77777777" w:rsidR="00687405" w:rsidRDefault="0068740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AE"/>
    <w:rsid w:val="00044307"/>
    <w:rsid w:val="00054D84"/>
    <w:rsid w:val="00067228"/>
    <w:rsid w:val="0013208D"/>
    <w:rsid w:val="00190F23"/>
    <w:rsid w:val="00194E9C"/>
    <w:rsid w:val="001A78D3"/>
    <w:rsid w:val="001C290A"/>
    <w:rsid w:val="001D3B47"/>
    <w:rsid w:val="00236FEA"/>
    <w:rsid w:val="00265F75"/>
    <w:rsid w:val="0027400C"/>
    <w:rsid w:val="002A0BAC"/>
    <w:rsid w:val="002C65CB"/>
    <w:rsid w:val="002D2324"/>
    <w:rsid w:val="002D469D"/>
    <w:rsid w:val="003A4A4A"/>
    <w:rsid w:val="003F4359"/>
    <w:rsid w:val="00401F5B"/>
    <w:rsid w:val="00423F28"/>
    <w:rsid w:val="00425C2B"/>
    <w:rsid w:val="004A1A52"/>
    <w:rsid w:val="004B6545"/>
    <w:rsid w:val="004C414E"/>
    <w:rsid w:val="004C43EE"/>
    <w:rsid w:val="005927AD"/>
    <w:rsid w:val="00627140"/>
    <w:rsid w:val="00637C3A"/>
    <w:rsid w:val="00655EA2"/>
    <w:rsid w:val="00687405"/>
    <w:rsid w:val="007376AE"/>
    <w:rsid w:val="00767651"/>
    <w:rsid w:val="007716AB"/>
    <w:rsid w:val="007869C8"/>
    <w:rsid w:val="007E4871"/>
    <w:rsid w:val="007E4C8C"/>
    <w:rsid w:val="007F3F1B"/>
    <w:rsid w:val="00804979"/>
    <w:rsid w:val="008458BC"/>
    <w:rsid w:val="008773D9"/>
    <w:rsid w:val="008F5234"/>
    <w:rsid w:val="00916E24"/>
    <w:rsid w:val="009D3491"/>
    <w:rsid w:val="00A04434"/>
    <w:rsid w:val="00AA4B20"/>
    <w:rsid w:val="00AB6948"/>
    <w:rsid w:val="00AC4416"/>
    <w:rsid w:val="00AD7965"/>
    <w:rsid w:val="00AE2CB0"/>
    <w:rsid w:val="00B220A3"/>
    <w:rsid w:val="00B2335D"/>
    <w:rsid w:val="00B276A7"/>
    <w:rsid w:val="00BA54CE"/>
    <w:rsid w:val="00BB702B"/>
    <w:rsid w:val="00BD3DE9"/>
    <w:rsid w:val="00BF02D9"/>
    <w:rsid w:val="00C175B1"/>
    <w:rsid w:val="00C23D95"/>
    <w:rsid w:val="00C87D9E"/>
    <w:rsid w:val="00C9448B"/>
    <w:rsid w:val="00CB26AC"/>
    <w:rsid w:val="00DD2A04"/>
    <w:rsid w:val="00E85A56"/>
    <w:rsid w:val="00F1347B"/>
    <w:rsid w:val="00F213B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4706B2"/>
  <w15:chartTrackingRefBased/>
  <w15:docId w15:val="{9D24BBA9-9D48-4E7A-A87E-40BFDBB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odamm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9FB39ED114FBB818150AB24A3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1E0-0812-47CF-84A7-986F0136D9A4}"/>
      </w:docPartPr>
      <w:docPartBody>
        <w:p w:rsidR="00345773" w:rsidRDefault="009A4DB6" w:rsidP="009A4DB6">
          <w:pPr>
            <w:pStyle w:val="27F9FB39ED114FBB818150AB24A399EA"/>
          </w:pPr>
          <w:r>
            <w:t>Add Key Info About Your Event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B4"/>
    <w:rsid w:val="00240890"/>
    <w:rsid w:val="00345773"/>
    <w:rsid w:val="00795AB4"/>
    <w:rsid w:val="009A4DB6"/>
    <w:rsid w:val="00B109EE"/>
    <w:rsid w:val="00C1470D"/>
    <w:rsid w:val="00D204B4"/>
    <w:rsid w:val="00E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9FB39ED114FBB818150AB24A399EA">
    <w:name w:val="27F9FB39ED114FBB818150AB24A399EA"/>
    <w:rsid w:val="009A4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4EA4-A757-4DF0-85DA-83078752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anita manning</cp:lastModifiedBy>
  <cp:revision>2</cp:revision>
  <cp:lastPrinted>2019-11-18T15:50:00Z</cp:lastPrinted>
  <dcterms:created xsi:type="dcterms:W3CDTF">2021-12-07T01:02:00Z</dcterms:created>
  <dcterms:modified xsi:type="dcterms:W3CDTF">2021-12-07T01:02:00Z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